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2A" w:rsidRDefault="00A81B09" w:rsidP="00A81B09">
      <w:pPr>
        <w:pStyle w:val="Textkrper"/>
        <w:framePr w:w="9868" w:h="1291" w:wrap="around" w:hAnchor="page" w:x="970" w:y="124"/>
        <w:ind w:right="2200"/>
        <w:jc w:val="left"/>
        <w:rPr>
          <w:color w:val="333333"/>
        </w:rPr>
      </w:pPr>
      <w:r>
        <w:rPr>
          <w:color w:val="333333"/>
        </w:rPr>
        <w:t>Gymnasium der Benediktiner S</w:t>
      </w:r>
      <w:r w:rsidR="00FE172A">
        <w:rPr>
          <w:color w:val="333333"/>
        </w:rPr>
        <w:t>chäftlarn</w:t>
      </w:r>
    </w:p>
    <w:p w:rsidR="00FE172A" w:rsidRDefault="00FE172A" w:rsidP="00A81B09">
      <w:pPr>
        <w:framePr w:w="9868" w:h="1291" w:hSpace="141" w:wrap="around" w:vAnchor="text" w:hAnchor="page" w:x="970" w:y="124"/>
        <w:spacing w:after="60"/>
        <w:ind w:right="1917"/>
        <w:rPr>
          <w:rFonts w:ascii="Arial" w:hAnsi="Arial"/>
          <w:color w:val="333333"/>
          <w:sz w:val="16"/>
        </w:rPr>
      </w:pPr>
      <w:r>
        <w:rPr>
          <w:rFonts w:ascii="Arial" w:hAnsi="Arial"/>
          <w:color w:val="333333"/>
          <w:sz w:val="16"/>
        </w:rPr>
        <w:t>Sprachliches Gymnasium, Humanistisches Gymnasium</w:t>
      </w:r>
      <w:r w:rsidR="0071270F">
        <w:rPr>
          <w:rFonts w:ascii="Arial" w:hAnsi="Arial"/>
          <w:color w:val="333333"/>
          <w:sz w:val="16"/>
        </w:rPr>
        <w:t xml:space="preserve"> </w:t>
      </w:r>
      <w:r>
        <w:rPr>
          <w:rFonts w:ascii="Arial" w:hAnsi="Arial"/>
          <w:color w:val="333333"/>
          <w:sz w:val="16"/>
        </w:rPr>
        <w:t>(LEF/Gr)</w:t>
      </w:r>
    </w:p>
    <w:p w:rsidR="00A81B09" w:rsidRDefault="00A81B09" w:rsidP="00A81B09">
      <w:pPr>
        <w:framePr w:w="9868" w:h="1291" w:hSpace="141" w:wrap="around" w:vAnchor="text" w:hAnchor="page" w:x="970" w:y="124"/>
        <w:spacing w:after="60"/>
        <w:ind w:right="1917"/>
        <w:rPr>
          <w:rFonts w:ascii="Arial" w:hAnsi="Arial"/>
          <w:color w:val="333333"/>
          <w:sz w:val="16"/>
        </w:rPr>
      </w:pPr>
      <w:r>
        <w:rPr>
          <w:rFonts w:ascii="Arial" w:hAnsi="Arial"/>
          <w:color w:val="333333"/>
          <w:sz w:val="16"/>
        </w:rPr>
        <w:t>Benediktinerabtei Schäftlarn, 82067 Kloster Schäftlarn</w:t>
      </w:r>
      <w:r w:rsidR="0071270F">
        <w:rPr>
          <w:rFonts w:ascii="Arial" w:hAnsi="Arial"/>
          <w:color w:val="333333"/>
          <w:sz w:val="16"/>
        </w:rPr>
        <w:t>,</w:t>
      </w:r>
      <w:r w:rsidR="0071270F" w:rsidRPr="0071270F">
        <w:rPr>
          <w:rFonts w:ascii="Arial" w:hAnsi="Arial"/>
          <w:color w:val="333333"/>
          <w:sz w:val="16"/>
        </w:rPr>
        <w:t xml:space="preserve"> Tel  08178 7920, Fax  08178 797</w:t>
      </w:r>
      <w:r w:rsidR="004417C9">
        <w:rPr>
          <w:rFonts w:ascii="Arial" w:hAnsi="Arial"/>
          <w:color w:val="333333"/>
          <w:sz w:val="16"/>
        </w:rPr>
        <w:t>2</w:t>
      </w:r>
      <w:r w:rsidR="0071270F" w:rsidRPr="0071270F">
        <w:rPr>
          <w:rFonts w:ascii="Arial" w:hAnsi="Arial"/>
          <w:color w:val="333333"/>
          <w:sz w:val="16"/>
        </w:rPr>
        <w:t>,</w:t>
      </w:r>
    </w:p>
    <w:p w:rsidR="00A81B09" w:rsidRPr="00A81B09" w:rsidRDefault="009000EC" w:rsidP="00A81B09">
      <w:pPr>
        <w:framePr w:w="9868" w:h="1291" w:hSpace="141" w:wrap="around" w:vAnchor="text" w:hAnchor="page" w:x="970" w:y="124"/>
        <w:spacing w:after="60"/>
        <w:ind w:right="1917"/>
        <w:rPr>
          <w:rFonts w:ascii="Arial" w:hAnsi="Arial"/>
          <w:color w:val="333333"/>
          <w:sz w:val="16"/>
          <w:lang w:val="en-US"/>
        </w:rPr>
      </w:pPr>
      <w:r>
        <w:rPr>
          <w:rFonts w:ascii="Arial" w:hAnsi="Arial"/>
          <w:color w:val="333333"/>
          <w:sz w:val="16"/>
          <w:lang w:val="en-US"/>
        </w:rPr>
        <w:t>Email:</w:t>
      </w:r>
      <w:r w:rsidR="00A81B09" w:rsidRPr="0071270F">
        <w:rPr>
          <w:rFonts w:ascii="Arial" w:hAnsi="Arial"/>
          <w:color w:val="333333"/>
          <w:sz w:val="16"/>
          <w:lang w:val="en-US"/>
        </w:rPr>
        <w:t xml:space="preserve"> </w:t>
      </w:r>
      <w:hyperlink r:id="rId8" w:history="1">
        <w:r w:rsidR="001F14D7" w:rsidRPr="009000EC">
          <w:rPr>
            <w:rStyle w:val="Hyperlink"/>
            <w:rFonts w:ascii="Arial" w:hAnsi="Arial"/>
            <w:color w:val="auto"/>
            <w:sz w:val="16"/>
            <w:u w:val="none"/>
            <w:lang w:val="en-US"/>
          </w:rPr>
          <w:t>gymnasium@abtei-schaeftlarn.de</w:t>
        </w:r>
      </w:hyperlink>
      <w:r w:rsidR="003B315D" w:rsidRPr="009000EC">
        <w:rPr>
          <w:rFonts w:ascii="Arial" w:hAnsi="Arial"/>
          <w:sz w:val="16"/>
          <w:lang w:val="en-US"/>
        </w:rPr>
        <w:t>,</w:t>
      </w:r>
      <w:r w:rsidR="0071270F">
        <w:rPr>
          <w:rFonts w:ascii="Arial" w:hAnsi="Arial"/>
          <w:color w:val="333333"/>
          <w:sz w:val="16"/>
          <w:lang w:val="en-US"/>
        </w:rPr>
        <w:t xml:space="preserve"> </w:t>
      </w:r>
      <w:r w:rsidR="0071270F" w:rsidRPr="009000EC">
        <w:rPr>
          <w:rFonts w:ascii="Arial" w:hAnsi="Arial"/>
          <w:sz w:val="16"/>
          <w:lang w:val="en-US"/>
        </w:rPr>
        <w:t>Homepage</w:t>
      </w:r>
      <w:r>
        <w:rPr>
          <w:rFonts w:ascii="Arial" w:hAnsi="Arial"/>
          <w:sz w:val="16"/>
          <w:lang w:val="en-US"/>
        </w:rPr>
        <w:t>:</w:t>
      </w:r>
      <w:r w:rsidR="0071270F" w:rsidRPr="009000EC">
        <w:rPr>
          <w:rFonts w:ascii="Arial" w:hAnsi="Arial"/>
          <w:sz w:val="16"/>
          <w:lang w:val="en-US"/>
        </w:rPr>
        <w:t xml:space="preserve"> </w:t>
      </w:r>
      <w:hyperlink r:id="rId9" w:history="1">
        <w:r w:rsidR="00A81B09" w:rsidRPr="009000EC">
          <w:rPr>
            <w:rStyle w:val="Hyperlink"/>
            <w:rFonts w:ascii="Arial" w:hAnsi="Arial"/>
            <w:color w:val="auto"/>
            <w:sz w:val="16"/>
            <w:u w:val="none"/>
            <w:lang w:val="en-US"/>
          </w:rPr>
          <w:t>www.abtei-schaeftlarn.de</w:t>
        </w:r>
      </w:hyperlink>
    </w:p>
    <w:p w:rsidR="004F37F0" w:rsidRPr="0047556A" w:rsidRDefault="004F37F0" w:rsidP="00A81B09">
      <w:pPr>
        <w:framePr w:w="1775" w:hSpace="142" w:wrap="around" w:vAnchor="text" w:hAnchor="page" w:x="9399" w:y="19"/>
        <w:jc w:val="center"/>
        <w:rPr>
          <w:lang w:val="en-US"/>
        </w:rPr>
      </w:pPr>
    </w:p>
    <w:p w:rsidR="003F0FEE" w:rsidRDefault="00CE0027" w:rsidP="000F07B7">
      <w:pPr>
        <w:pBdr>
          <w:top w:val="single" w:sz="6" w:space="1" w:color="auto"/>
        </w:pBdr>
        <w:spacing w:line="276" w:lineRule="auto"/>
        <w:jc w:val="right"/>
        <w:rPr>
          <w:rFonts w:ascii="Arial" w:hAnsi="Arial" w:cs="Arial"/>
          <w:sz w:val="22"/>
          <w:szCs w:val="22"/>
        </w:rPr>
      </w:pPr>
      <w:r>
        <w:rPr>
          <w:b/>
          <w:noProof/>
          <w:sz w:val="36"/>
          <w:szCs w:val="36"/>
        </w:rPr>
        <w:drawing>
          <wp:anchor distT="0" distB="0" distL="114300" distR="114300" simplePos="0" relativeHeight="251659264" behindDoc="0" locked="0" layoutInCell="1" allowOverlap="1" wp14:anchorId="2CB7B5AC" wp14:editId="1EC15EA1">
            <wp:simplePos x="0" y="0"/>
            <wp:positionH relativeFrom="column">
              <wp:posOffset>5351780</wp:posOffset>
            </wp:positionH>
            <wp:positionV relativeFrom="paragraph">
              <wp:posOffset>-217170</wp:posOffset>
            </wp:positionV>
            <wp:extent cx="1085850" cy="10858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u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8A12C6">
        <w:rPr>
          <w:rFonts w:ascii="Arial" w:hAnsi="Arial" w:cs="Arial"/>
          <w:sz w:val="22"/>
          <w:szCs w:val="22"/>
        </w:rPr>
        <w:t xml:space="preserve">Kloster </w:t>
      </w:r>
      <w:r w:rsidR="00720294">
        <w:rPr>
          <w:rFonts w:ascii="Arial" w:hAnsi="Arial" w:cs="Arial"/>
          <w:sz w:val="22"/>
          <w:szCs w:val="22"/>
        </w:rPr>
        <w:t xml:space="preserve">Schäftlarn, </w:t>
      </w:r>
      <w:r w:rsidR="009000EC">
        <w:rPr>
          <w:rFonts w:ascii="Arial" w:hAnsi="Arial" w:cs="Arial"/>
          <w:sz w:val="22"/>
          <w:szCs w:val="22"/>
        </w:rPr>
        <w:t xml:space="preserve">den </w:t>
      </w:r>
      <w:r w:rsidR="000F07B7">
        <w:rPr>
          <w:rFonts w:ascii="Arial" w:hAnsi="Arial" w:cs="Arial"/>
          <w:sz w:val="22"/>
          <w:szCs w:val="22"/>
        </w:rPr>
        <w:fldChar w:fldCharType="begin"/>
      </w:r>
      <w:r w:rsidR="000F07B7">
        <w:rPr>
          <w:rFonts w:ascii="Arial" w:hAnsi="Arial" w:cs="Arial"/>
          <w:sz w:val="22"/>
          <w:szCs w:val="22"/>
        </w:rPr>
        <w:instrText xml:space="preserve"> TIME \@ "d. MMMM yyyy" </w:instrText>
      </w:r>
      <w:r w:rsidR="000F07B7">
        <w:rPr>
          <w:rFonts w:ascii="Arial" w:hAnsi="Arial" w:cs="Arial"/>
          <w:sz w:val="22"/>
          <w:szCs w:val="22"/>
        </w:rPr>
        <w:fldChar w:fldCharType="separate"/>
      </w:r>
      <w:r w:rsidR="008E34F4">
        <w:rPr>
          <w:rFonts w:ascii="Arial" w:hAnsi="Arial" w:cs="Arial"/>
          <w:noProof/>
          <w:sz w:val="22"/>
          <w:szCs w:val="22"/>
        </w:rPr>
        <w:t>6. November 2019</w:t>
      </w:r>
      <w:r w:rsidR="000F07B7">
        <w:rPr>
          <w:rFonts w:ascii="Arial" w:hAnsi="Arial" w:cs="Arial"/>
          <w:sz w:val="22"/>
          <w:szCs w:val="22"/>
        </w:rPr>
        <w:fldChar w:fldCharType="end"/>
      </w:r>
    </w:p>
    <w:p w:rsidR="00E074A6" w:rsidRDefault="00E074A6" w:rsidP="00415935">
      <w:pPr>
        <w:pBdr>
          <w:top w:val="single" w:sz="6" w:space="1" w:color="auto"/>
        </w:pBdr>
        <w:rPr>
          <w:rFonts w:ascii="Arial" w:hAnsi="Arial" w:cs="Arial"/>
          <w:b/>
          <w:sz w:val="22"/>
          <w:szCs w:val="22"/>
        </w:rPr>
      </w:pPr>
    </w:p>
    <w:p w:rsidR="00833332" w:rsidRDefault="00833332" w:rsidP="00415935">
      <w:pPr>
        <w:pBdr>
          <w:top w:val="single" w:sz="6" w:space="1" w:color="auto"/>
        </w:pBdr>
        <w:rPr>
          <w:rFonts w:ascii="Arial" w:hAnsi="Arial" w:cs="Arial"/>
          <w:sz w:val="16"/>
          <w:szCs w:val="16"/>
          <w:u w:val="single"/>
        </w:rPr>
      </w:pPr>
    </w:p>
    <w:p w:rsidR="00833332" w:rsidRDefault="00833332" w:rsidP="00415935">
      <w:pPr>
        <w:pBdr>
          <w:top w:val="single" w:sz="6" w:space="1" w:color="auto"/>
        </w:pBdr>
        <w:rPr>
          <w:rFonts w:ascii="Arial" w:hAnsi="Arial" w:cs="Arial"/>
          <w:sz w:val="22"/>
          <w:szCs w:val="22"/>
        </w:rPr>
      </w:pPr>
    </w:p>
    <w:p w:rsidR="008E34F4" w:rsidRDefault="008E34F4" w:rsidP="00415935">
      <w:pPr>
        <w:pBdr>
          <w:top w:val="single" w:sz="6" w:space="1" w:color="auto"/>
        </w:pBdr>
        <w:rPr>
          <w:rFonts w:ascii="Arial" w:hAnsi="Arial" w:cs="Arial"/>
          <w:sz w:val="32"/>
          <w:szCs w:val="32"/>
        </w:rPr>
      </w:pPr>
      <w:r w:rsidRPr="008E34F4">
        <w:rPr>
          <w:rFonts w:ascii="Arial" w:hAnsi="Arial" w:cs="Arial"/>
          <w:sz w:val="32"/>
          <w:szCs w:val="32"/>
        </w:rPr>
        <w:t>Pressemitteilung</w:t>
      </w:r>
    </w:p>
    <w:p w:rsidR="008E34F4" w:rsidRDefault="008E34F4" w:rsidP="00415935">
      <w:pPr>
        <w:pBdr>
          <w:top w:val="single" w:sz="6" w:space="1" w:color="auto"/>
        </w:pBdr>
        <w:rPr>
          <w:rFonts w:ascii="Arial" w:hAnsi="Arial" w:cs="Arial"/>
          <w:sz w:val="32"/>
          <w:szCs w:val="32"/>
        </w:rPr>
      </w:pPr>
    </w:p>
    <w:p w:rsidR="008E34F4" w:rsidRDefault="008E34F4" w:rsidP="008E34F4">
      <w:pPr>
        <w:spacing w:line="300" w:lineRule="exact"/>
        <w:jc w:val="both"/>
        <w:rPr>
          <w:rFonts w:ascii="Arial" w:hAnsi="Arial" w:cs="Arial"/>
          <w:sz w:val="24"/>
          <w:szCs w:val="24"/>
        </w:rPr>
      </w:pPr>
      <w:r>
        <w:rPr>
          <w:rFonts w:ascii="Arial" w:hAnsi="Arial" w:cs="Arial"/>
          <w:sz w:val="24"/>
          <w:szCs w:val="24"/>
        </w:rPr>
        <w:t>A</w:t>
      </w:r>
      <w:r>
        <w:rPr>
          <w:rFonts w:ascii="Arial" w:hAnsi="Arial" w:cs="Arial"/>
          <w:sz w:val="24"/>
          <w:szCs w:val="24"/>
        </w:rPr>
        <w:t xml:space="preserve">m Gymnasium der Benediktiner in Schäftlarn hat die Akrobatik im Rahmen des Sport- und Freizeitangebots einen wichtigen Stellenwert. In der Akrobatikgruppe, dem „Schulzirkus“, lernen Schüler aller Jahrgangsstufen von der 5. Klasse bis hin zu den Abiturienten gemeinsam die Künste der Bewegung und erwerben dabei auch soziale Kompetenzen. </w:t>
      </w:r>
    </w:p>
    <w:p w:rsidR="008E34F4" w:rsidRDefault="008E34F4" w:rsidP="008E34F4">
      <w:pPr>
        <w:spacing w:line="300" w:lineRule="exact"/>
        <w:jc w:val="both"/>
        <w:rPr>
          <w:rFonts w:ascii="Arial" w:hAnsi="Arial" w:cs="Arial"/>
          <w:sz w:val="24"/>
          <w:szCs w:val="24"/>
        </w:rPr>
      </w:pPr>
    </w:p>
    <w:p w:rsidR="008E34F4" w:rsidRDefault="008E34F4" w:rsidP="008E34F4">
      <w:pPr>
        <w:spacing w:line="300" w:lineRule="exact"/>
        <w:jc w:val="both"/>
        <w:rPr>
          <w:rFonts w:ascii="Arial" w:hAnsi="Arial" w:cs="Arial"/>
          <w:sz w:val="24"/>
          <w:szCs w:val="24"/>
        </w:rPr>
      </w:pPr>
      <w:r>
        <w:rPr>
          <w:rFonts w:ascii="Arial" w:hAnsi="Arial" w:cs="Arial"/>
          <w:sz w:val="24"/>
          <w:szCs w:val="24"/>
        </w:rPr>
        <w:t>Das Thema unseres Schulzirkus lautet heuer „Academy upside-down“, was bedeutet, dass die Schülerinnen und Schüler einen etwas anderen Schultag am Gymnasium mit seinen vielen Fächern mit akrobatischen Mitteln darstellen. Schule mal ganz anders!</w:t>
      </w:r>
    </w:p>
    <w:p w:rsidR="008E34F4" w:rsidRDefault="008E34F4" w:rsidP="008E34F4">
      <w:pPr>
        <w:spacing w:line="300" w:lineRule="exact"/>
        <w:jc w:val="both"/>
        <w:rPr>
          <w:rFonts w:ascii="Arial" w:hAnsi="Arial" w:cs="Arial"/>
          <w:sz w:val="24"/>
          <w:szCs w:val="24"/>
        </w:rPr>
      </w:pPr>
    </w:p>
    <w:p w:rsidR="008E34F4" w:rsidRDefault="008E34F4" w:rsidP="008E34F4">
      <w:pPr>
        <w:spacing w:line="300" w:lineRule="exact"/>
        <w:jc w:val="both"/>
        <w:rPr>
          <w:rFonts w:ascii="Arial" w:hAnsi="Arial" w:cs="Arial"/>
          <w:sz w:val="24"/>
          <w:szCs w:val="24"/>
        </w:rPr>
      </w:pPr>
      <w:r>
        <w:rPr>
          <w:rFonts w:ascii="Arial" w:hAnsi="Arial" w:cs="Arial"/>
          <w:sz w:val="24"/>
          <w:szCs w:val="24"/>
        </w:rPr>
        <w:t>Veranstaltungsort: Sporthalle Kloster Schäftlarn</w:t>
      </w:r>
    </w:p>
    <w:p w:rsidR="008E34F4" w:rsidRDefault="008E34F4" w:rsidP="008E34F4">
      <w:pPr>
        <w:spacing w:line="300" w:lineRule="exact"/>
        <w:jc w:val="both"/>
        <w:rPr>
          <w:rFonts w:ascii="Arial" w:hAnsi="Arial" w:cs="Arial"/>
          <w:sz w:val="24"/>
          <w:szCs w:val="24"/>
        </w:rPr>
      </w:pPr>
      <w:r w:rsidRPr="008E34F4">
        <w:rPr>
          <w:rFonts w:ascii="Arial" w:hAnsi="Arial" w:cs="Arial"/>
          <w:sz w:val="24"/>
          <w:szCs w:val="24"/>
        </w:rPr>
        <w:t>Termine:</w:t>
      </w:r>
      <w:r>
        <w:rPr>
          <w:rFonts w:ascii="Arial" w:hAnsi="Arial" w:cs="Arial"/>
          <w:sz w:val="24"/>
          <w:szCs w:val="24"/>
        </w:rPr>
        <w:t xml:space="preserve"> </w:t>
      </w:r>
      <w:r>
        <w:rPr>
          <w:rFonts w:ascii="Arial" w:hAnsi="Arial" w:cs="Arial"/>
          <w:sz w:val="24"/>
          <w:szCs w:val="24"/>
        </w:rPr>
        <w:tab/>
        <w:t xml:space="preserve">Montag, 11. November 2019 </w:t>
      </w:r>
    </w:p>
    <w:p w:rsidR="008E34F4" w:rsidRDefault="008E34F4" w:rsidP="008E34F4">
      <w:pPr>
        <w:spacing w:line="30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t>Freitag, 15. November 2019</w:t>
      </w:r>
    </w:p>
    <w:p w:rsidR="008E34F4" w:rsidRDefault="008E34F4" w:rsidP="008E34F4">
      <w:pPr>
        <w:spacing w:line="30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t>Samstag, 16. November 2019.</w:t>
      </w:r>
    </w:p>
    <w:p w:rsidR="008E34F4" w:rsidRDefault="008E34F4" w:rsidP="008E34F4">
      <w:pPr>
        <w:spacing w:line="300" w:lineRule="exact"/>
        <w:jc w:val="both"/>
        <w:rPr>
          <w:rFonts w:ascii="Arial" w:hAnsi="Arial" w:cs="Arial"/>
          <w:sz w:val="24"/>
          <w:szCs w:val="24"/>
        </w:rPr>
      </w:pPr>
      <w:r>
        <w:rPr>
          <w:rFonts w:ascii="Arial" w:hAnsi="Arial" w:cs="Arial"/>
          <w:sz w:val="24"/>
          <w:szCs w:val="24"/>
        </w:rPr>
        <w:tab/>
      </w:r>
    </w:p>
    <w:p w:rsidR="008E34F4" w:rsidRDefault="008E34F4" w:rsidP="008E34F4">
      <w:pPr>
        <w:spacing w:line="300" w:lineRule="exact"/>
        <w:jc w:val="both"/>
        <w:rPr>
          <w:rFonts w:ascii="Arial" w:hAnsi="Arial" w:cs="Arial"/>
          <w:sz w:val="24"/>
          <w:szCs w:val="24"/>
        </w:rPr>
      </w:pPr>
      <w:r>
        <w:rPr>
          <w:rFonts w:ascii="Arial" w:hAnsi="Arial" w:cs="Arial"/>
          <w:sz w:val="24"/>
          <w:szCs w:val="24"/>
        </w:rPr>
        <w:t xml:space="preserve">Um Reservierung wird gebeten unter: Reservierung-Schaeftlarn@gmx.de </w:t>
      </w:r>
    </w:p>
    <w:p w:rsidR="008E34F4" w:rsidRDefault="008E34F4" w:rsidP="008E34F4">
      <w:pPr>
        <w:spacing w:line="300" w:lineRule="exact"/>
        <w:jc w:val="both"/>
        <w:rPr>
          <w:rFonts w:ascii="Arial" w:hAnsi="Arial" w:cs="Arial"/>
          <w:sz w:val="32"/>
          <w:szCs w:val="32"/>
        </w:rPr>
      </w:pPr>
      <w:r>
        <w:rPr>
          <w:rFonts w:ascii="Arial" w:hAnsi="Arial" w:cs="Arial"/>
          <w:sz w:val="24"/>
          <w:szCs w:val="24"/>
        </w:rPr>
        <w:t>Einlass ab 18.00 Uhr</w:t>
      </w:r>
      <w:r w:rsidRPr="008E34F4">
        <w:rPr>
          <w:rFonts w:ascii="Arial" w:hAnsi="Arial" w:cs="Arial"/>
          <w:sz w:val="32"/>
          <w:szCs w:val="32"/>
        </w:rPr>
        <w:t xml:space="preserve"> </w:t>
      </w:r>
    </w:p>
    <w:p w:rsidR="00867D6D" w:rsidRDefault="00867D6D" w:rsidP="008E34F4">
      <w:pPr>
        <w:spacing w:line="300" w:lineRule="exact"/>
        <w:jc w:val="both"/>
        <w:rPr>
          <w:rFonts w:ascii="Arial" w:hAnsi="Arial" w:cs="Arial"/>
          <w:sz w:val="24"/>
          <w:szCs w:val="24"/>
        </w:rPr>
      </w:pPr>
    </w:p>
    <w:p w:rsidR="00867D6D" w:rsidRDefault="00867D6D" w:rsidP="008E34F4">
      <w:pPr>
        <w:spacing w:line="300" w:lineRule="exact"/>
        <w:jc w:val="both"/>
        <w:rPr>
          <w:rFonts w:ascii="Arial" w:hAnsi="Arial" w:cs="Arial"/>
          <w:sz w:val="24"/>
          <w:szCs w:val="24"/>
        </w:rPr>
      </w:pPr>
      <w:r>
        <w:rPr>
          <w:rFonts w:ascii="Arial" w:hAnsi="Arial" w:cs="Arial"/>
          <w:sz w:val="24"/>
          <w:szCs w:val="24"/>
        </w:rPr>
        <w:t>Mit freundlichen Grüßen</w:t>
      </w:r>
    </w:p>
    <w:p w:rsidR="00867D6D" w:rsidRDefault="00867D6D" w:rsidP="008E34F4">
      <w:pPr>
        <w:spacing w:line="300" w:lineRule="exact"/>
        <w:jc w:val="both"/>
        <w:rPr>
          <w:rFonts w:ascii="Arial" w:hAnsi="Arial" w:cs="Arial"/>
          <w:sz w:val="24"/>
          <w:szCs w:val="24"/>
        </w:rPr>
      </w:pPr>
      <w:r>
        <w:rPr>
          <w:rFonts w:ascii="Arial" w:hAnsi="Arial" w:cs="Arial"/>
          <w:sz w:val="24"/>
          <w:szCs w:val="24"/>
        </w:rPr>
        <w:t>Reinhard Rosenbeck</w:t>
      </w:r>
    </w:p>
    <w:p w:rsidR="00867D6D" w:rsidRPr="00867D6D" w:rsidRDefault="00867D6D" w:rsidP="008E34F4">
      <w:pPr>
        <w:spacing w:line="300" w:lineRule="exact"/>
        <w:jc w:val="both"/>
        <w:rPr>
          <w:rFonts w:ascii="Arial" w:hAnsi="Arial" w:cs="Arial"/>
          <w:sz w:val="24"/>
          <w:szCs w:val="24"/>
        </w:rPr>
      </w:pPr>
      <w:r>
        <w:rPr>
          <w:rFonts w:ascii="Arial" w:hAnsi="Arial" w:cs="Arial"/>
          <w:sz w:val="24"/>
          <w:szCs w:val="24"/>
        </w:rPr>
        <w:t>st. stv. Schulleiter</w:t>
      </w:r>
      <w:bookmarkStart w:id="0" w:name="_GoBack"/>
      <w:bookmarkEnd w:id="0"/>
    </w:p>
    <w:p w:rsidR="00867D6D" w:rsidRDefault="00867D6D" w:rsidP="008E34F4">
      <w:pPr>
        <w:spacing w:line="300" w:lineRule="exact"/>
        <w:jc w:val="both"/>
        <w:rPr>
          <w:rFonts w:ascii="Arial" w:hAnsi="Arial" w:cs="Arial"/>
          <w:sz w:val="32"/>
          <w:szCs w:val="32"/>
        </w:rPr>
      </w:pPr>
    </w:p>
    <w:p w:rsidR="00867D6D" w:rsidRPr="008E34F4" w:rsidRDefault="00867D6D" w:rsidP="008E34F4">
      <w:pPr>
        <w:spacing w:line="300" w:lineRule="exact"/>
        <w:jc w:val="both"/>
        <w:rPr>
          <w:rFonts w:ascii="Arial" w:hAnsi="Arial" w:cs="Arial"/>
          <w:sz w:val="32"/>
          <w:szCs w:val="32"/>
        </w:rPr>
      </w:pPr>
    </w:p>
    <w:sectPr w:rsidR="00867D6D" w:rsidRPr="008E34F4" w:rsidSect="00D012B7">
      <w:pgSz w:w="11906" w:h="16838" w:code="9"/>
      <w:pgMar w:top="567" w:right="992" w:bottom="993"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61" w:rsidRDefault="00B54161">
      <w:r>
        <w:separator/>
      </w:r>
    </w:p>
  </w:endnote>
  <w:endnote w:type="continuationSeparator" w:id="0">
    <w:p w:rsidR="00B54161" w:rsidRDefault="00B5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61" w:rsidRDefault="00B54161">
      <w:r>
        <w:separator/>
      </w:r>
    </w:p>
  </w:footnote>
  <w:footnote w:type="continuationSeparator" w:id="0">
    <w:p w:rsidR="00B54161" w:rsidRDefault="00B5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1670"/>
    <w:multiLevelType w:val="hybridMultilevel"/>
    <w:tmpl w:val="018A7C1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371B400C"/>
    <w:multiLevelType w:val="hybridMultilevel"/>
    <w:tmpl w:val="788AC16E"/>
    <w:lvl w:ilvl="0" w:tplc="443C03C2">
      <w:start w:val="17"/>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436C4E2F"/>
    <w:multiLevelType w:val="hybridMultilevel"/>
    <w:tmpl w:val="DCE28066"/>
    <w:lvl w:ilvl="0" w:tplc="AD88D6E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84"/>
    <w:rsid w:val="0000582F"/>
    <w:rsid w:val="00006DAD"/>
    <w:rsid w:val="00011571"/>
    <w:rsid w:val="0002324C"/>
    <w:rsid w:val="000319ED"/>
    <w:rsid w:val="00033A9D"/>
    <w:rsid w:val="00033D1B"/>
    <w:rsid w:val="00037213"/>
    <w:rsid w:val="00043AD0"/>
    <w:rsid w:val="00056C17"/>
    <w:rsid w:val="0006081F"/>
    <w:rsid w:val="00065078"/>
    <w:rsid w:val="00067554"/>
    <w:rsid w:val="00067F7D"/>
    <w:rsid w:val="0007139A"/>
    <w:rsid w:val="000714E6"/>
    <w:rsid w:val="00085CAD"/>
    <w:rsid w:val="00091CDF"/>
    <w:rsid w:val="00095695"/>
    <w:rsid w:val="000A3992"/>
    <w:rsid w:val="000A414E"/>
    <w:rsid w:val="000A6E5B"/>
    <w:rsid w:val="000B3D50"/>
    <w:rsid w:val="000C5E25"/>
    <w:rsid w:val="000C7D3F"/>
    <w:rsid w:val="000D7B57"/>
    <w:rsid w:val="000E0963"/>
    <w:rsid w:val="000E3A0D"/>
    <w:rsid w:val="000E6095"/>
    <w:rsid w:val="000E61CA"/>
    <w:rsid w:val="000F07B7"/>
    <w:rsid w:val="000F0A1D"/>
    <w:rsid w:val="000F17DB"/>
    <w:rsid w:val="000F18D8"/>
    <w:rsid w:val="000F774B"/>
    <w:rsid w:val="001037DA"/>
    <w:rsid w:val="001117B6"/>
    <w:rsid w:val="00112803"/>
    <w:rsid w:val="001148F0"/>
    <w:rsid w:val="0011713D"/>
    <w:rsid w:val="00120D15"/>
    <w:rsid w:val="00132085"/>
    <w:rsid w:val="0013226A"/>
    <w:rsid w:val="00134CE8"/>
    <w:rsid w:val="001425D0"/>
    <w:rsid w:val="001431FB"/>
    <w:rsid w:val="00154BDF"/>
    <w:rsid w:val="00160EB4"/>
    <w:rsid w:val="001617D0"/>
    <w:rsid w:val="001805B7"/>
    <w:rsid w:val="00182F37"/>
    <w:rsid w:val="00184C39"/>
    <w:rsid w:val="00186CA0"/>
    <w:rsid w:val="00187AA6"/>
    <w:rsid w:val="001914AE"/>
    <w:rsid w:val="00195031"/>
    <w:rsid w:val="001B431F"/>
    <w:rsid w:val="001B554B"/>
    <w:rsid w:val="001C71EB"/>
    <w:rsid w:val="001D2B7F"/>
    <w:rsid w:val="001E0A3B"/>
    <w:rsid w:val="001E4672"/>
    <w:rsid w:val="001E4804"/>
    <w:rsid w:val="001E50EB"/>
    <w:rsid w:val="001F14D7"/>
    <w:rsid w:val="001F1C89"/>
    <w:rsid w:val="001F79A6"/>
    <w:rsid w:val="00206EDD"/>
    <w:rsid w:val="002072E2"/>
    <w:rsid w:val="00211BD8"/>
    <w:rsid w:val="00214A4B"/>
    <w:rsid w:val="00216AB2"/>
    <w:rsid w:val="002318D6"/>
    <w:rsid w:val="00232660"/>
    <w:rsid w:val="002469BB"/>
    <w:rsid w:val="002478BF"/>
    <w:rsid w:val="00251AD0"/>
    <w:rsid w:val="002530B1"/>
    <w:rsid w:val="00256540"/>
    <w:rsid w:val="00272287"/>
    <w:rsid w:val="00276856"/>
    <w:rsid w:val="002913CC"/>
    <w:rsid w:val="002A2888"/>
    <w:rsid w:val="002A3242"/>
    <w:rsid w:val="002A4DEF"/>
    <w:rsid w:val="002B0AFC"/>
    <w:rsid w:val="002B6EA3"/>
    <w:rsid w:val="002B7EDD"/>
    <w:rsid w:val="002C1384"/>
    <w:rsid w:val="002C1595"/>
    <w:rsid w:val="002C4EFE"/>
    <w:rsid w:val="002C5C5F"/>
    <w:rsid w:val="002D799C"/>
    <w:rsid w:val="002E4249"/>
    <w:rsid w:val="002E4C31"/>
    <w:rsid w:val="002E7419"/>
    <w:rsid w:val="002F3154"/>
    <w:rsid w:val="002F60FB"/>
    <w:rsid w:val="00304C49"/>
    <w:rsid w:val="003052B9"/>
    <w:rsid w:val="00312323"/>
    <w:rsid w:val="00316187"/>
    <w:rsid w:val="00317B5C"/>
    <w:rsid w:val="00323156"/>
    <w:rsid w:val="00335538"/>
    <w:rsid w:val="00336B32"/>
    <w:rsid w:val="003403F0"/>
    <w:rsid w:val="00345F0C"/>
    <w:rsid w:val="003507C8"/>
    <w:rsid w:val="00363AB7"/>
    <w:rsid w:val="00365987"/>
    <w:rsid w:val="0037452A"/>
    <w:rsid w:val="003800D5"/>
    <w:rsid w:val="00381261"/>
    <w:rsid w:val="00385FA7"/>
    <w:rsid w:val="00392628"/>
    <w:rsid w:val="00392ACD"/>
    <w:rsid w:val="003939CD"/>
    <w:rsid w:val="003959B2"/>
    <w:rsid w:val="00395AE4"/>
    <w:rsid w:val="00397B10"/>
    <w:rsid w:val="003A1615"/>
    <w:rsid w:val="003B315D"/>
    <w:rsid w:val="003B7CCF"/>
    <w:rsid w:val="003C2ADD"/>
    <w:rsid w:val="003C7603"/>
    <w:rsid w:val="003E7D24"/>
    <w:rsid w:val="003F0FEE"/>
    <w:rsid w:val="003F1F87"/>
    <w:rsid w:val="003F3A63"/>
    <w:rsid w:val="004016A5"/>
    <w:rsid w:val="004057A5"/>
    <w:rsid w:val="004124D3"/>
    <w:rsid w:val="00415935"/>
    <w:rsid w:val="004252A6"/>
    <w:rsid w:val="004261AF"/>
    <w:rsid w:val="004267CC"/>
    <w:rsid w:val="004417C9"/>
    <w:rsid w:val="0044242A"/>
    <w:rsid w:val="004434C1"/>
    <w:rsid w:val="0044724E"/>
    <w:rsid w:val="00450358"/>
    <w:rsid w:val="00453C28"/>
    <w:rsid w:val="00466DD8"/>
    <w:rsid w:val="00474BFC"/>
    <w:rsid w:val="0047556A"/>
    <w:rsid w:val="00476E1F"/>
    <w:rsid w:val="00481111"/>
    <w:rsid w:val="004931D6"/>
    <w:rsid w:val="004A5B99"/>
    <w:rsid w:val="004B296D"/>
    <w:rsid w:val="004B3EC5"/>
    <w:rsid w:val="004B714A"/>
    <w:rsid w:val="004D38FA"/>
    <w:rsid w:val="004E1FAF"/>
    <w:rsid w:val="004E7944"/>
    <w:rsid w:val="004F0E38"/>
    <w:rsid w:val="004F1474"/>
    <w:rsid w:val="004F37F0"/>
    <w:rsid w:val="004F440E"/>
    <w:rsid w:val="004F79CC"/>
    <w:rsid w:val="005001E3"/>
    <w:rsid w:val="00517D44"/>
    <w:rsid w:val="00526F58"/>
    <w:rsid w:val="0053450D"/>
    <w:rsid w:val="00540B70"/>
    <w:rsid w:val="00542800"/>
    <w:rsid w:val="00557EFF"/>
    <w:rsid w:val="0056536B"/>
    <w:rsid w:val="00566E61"/>
    <w:rsid w:val="005723B8"/>
    <w:rsid w:val="005979C4"/>
    <w:rsid w:val="005C015A"/>
    <w:rsid w:val="005C01F2"/>
    <w:rsid w:val="005C7C6F"/>
    <w:rsid w:val="005D23FE"/>
    <w:rsid w:val="005D7A79"/>
    <w:rsid w:val="005F56DA"/>
    <w:rsid w:val="005F6B6E"/>
    <w:rsid w:val="006016FB"/>
    <w:rsid w:val="00610BA8"/>
    <w:rsid w:val="00621AC0"/>
    <w:rsid w:val="00623311"/>
    <w:rsid w:val="00625681"/>
    <w:rsid w:val="006359C7"/>
    <w:rsid w:val="00636D67"/>
    <w:rsid w:val="00640242"/>
    <w:rsid w:val="006507C3"/>
    <w:rsid w:val="00657060"/>
    <w:rsid w:val="00657DB0"/>
    <w:rsid w:val="006676D5"/>
    <w:rsid w:val="006679B5"/>
    <w:rsid w:val="00680FD0"/>
    <w:rsid w:val="00681AD6"/>
    <w:rsid w:val="00684BD5"/>
    <w:rsid w:val="006A6DE2"/>
    <w:rsid w:val="006B4834"/>
    <w:rsid w:val="006C01B5"/>
    <w:rsid w:val="006C0E4B"/>
    <w:rsid w:val="006C2324"/>
    <w:rsid w:val="006C2853"/>
    <w:rsid w:val="006D011F"/>
    <w:rsid w:val="006D03F9"/>
    <w:rsid w:val="006D6E79"/>
    <w:rsid w:val="006E37BC"/>
    <w:rsid w:val="006F4EDC"/>
    <w:rsid w:val="006F70E1"/>
    <w:rsid w:val="00704A4A"/>
    <w:rsid w:val="00707BB8"/>
    <w:rsid w:val="0071270F"/>
    <w:rsid w:val="007175AC"/>
    <w:rsid w:val="00720294"/>
    <w:rsid w:val="0072170B"/>
    <w:rsid w:val="00721A25"/>
    <w:rsid w:val="00730988"/>
    <w:rsid w:val="00732499"/>
    <w:rsid w:val="00734BEC"/>
    <w:rsid w:val="007450E5"/>
    <w:rsid w:val="007601A9"/>
    <w:rsid w:val="0076166A"/>
    <w:rsid w:val="00771B29"/>
    <w:rsid w:val="00776B6D"/>
    <w:rsid w:val="00794FA7"/>
    <w:rsid w:val="007B1374"/>
    <w:rsid w:val="007B26FB"/>
    <w:rsid w:val="007B46C8"/>
    <w:rsid w:val="007C6B17"/>
    <w:rsid w:val="007D3450"/>
    <w:rsid w:val="007D5490"/>
    <w:rsid w:val="007E6C5A"/>
    <w:rsid w:val="007F030F"/>
    <w:rsid w:val="00800235"/>
    <w:rsid w:val="0080358D"/>
    <w:rsid w:val="008039D9"/>
    <w:rsid w:val="00820B87"/>
    <w:rsid w:val="008222AE"/>
    <w:rsid w:val="00833332"/>
    <w:rsid w:val="00835E4A"/>
    <w:rsid w:val="008447E6"/>
    <w:rsid w:val="00846F7C"/>
    <w:rsid w:val="008543A1"/>
    <w:rsid w:val="00854E98"/>
    <w:rsid w:val="00856884"/>
    <w:rsid w:val="00861906"/>
    <w:rsid w:val="00867D6D"/>
    <w:rsid w:val="00870DFE"/>
    <w:rsid w:val="00874E0A"/>
    <w:rsid w:val="00877514"/>
    <w:rsid w:val="008858CD"/>
    <w:rsid w:val="00892D2F"/>
    <w:rsid w:val="008978E4"/>
    <w:rsid w:val="008A12C6"/>
    <w:rsid w:val="008A5A9D"/>
    <w:rsid w:val="008C3ACE"/>
    <w:rsid w:val="008C5359"/>
    <w:rsid w:val="008C6E5E"/>
    <w:rsid w:val="008E34F4"/>
    <w:rsid w:val="008E4778"/>
    <w:rsid w:val="008E5BA9"/>
    <w:rsid w:val="008E6C80"/>
    <w:rsid w:val="008F2D8A"/>
    <w:rsid w:val="009000EC"/>
    <w:rsid w:val="0090328F"/>
    <w:rsid w:val="00912E98"/>
    <w:rsid w:val="00922F52"/>
    <w:rsid w:val="009256BC"/>
    <w:rsid w:val="00925BF7"/>
    <w:rsid w:val="00927E9A"/>
    <w:rsid w:val="00932A24"/>
    <w:rsid w:val="009417F5"/>
    <w:rsid w:val="00955528"/>
    <w:rsid w:val="00955C79"/>
    <w:rsid w:val="00966439"/>
    <w:rsid w:val="00967CDD"/>
    <w:rsid w:val="00973078"/>
    <w:rsid w:val="009922E3"/>
    <w:rsid w:val="009A0225"/>
    <w:rsid w:val="009A5955"/>
    <w:rsid w:val="009A6B2B"/>
    <w:rsid w:val="009B4A59"/>
    <w:rsid w:val="009B7E9C"/>
    <w:rsid w:val="009D1C32"/>
    <w:rsid w:val="009D21A6"/>
    <w:rsid w:val="009D2E55"/>
    <w:rsid w:val="009D5287"/>
    <w:rsid w:val="009F03C5"/>
    <w:rsid w:val="009F115F"/>
    <w:rsid w:val="00A06A8E"/>
    <w:rsid w:val="00A10A23"/>
    <w:rsid w:val="00A22108"/>
    <w:rsid w:val="00A24637"/>
    <w:rsid w:val="00A275D3"/>
    <w:rsid w:val="00A35890"/>
    <w:rsid w:val="00A46687"/>
    <w:rsid w:val="00A6048A"/>
    <w:rsid w:val="00A65361"/>
    <w:rsid w:val="00A65832"/>
    <w:rsid w:val="00A72339"/>
    <w:rsid w:val="00A77A40"/>
    <w:rsid w:val="00A81B09"/>
    <w:rsid w:val="00A90500"/>
    <w:rsid w:val="00A9298D"/>
    <w:rsid w:val="00A92BC0"/>
    <w:rsid w:val="00AA338B"/>
    <w:rsid w:val="00AB27C5"/>
    <w:rsid w:val="00AB3359"/>
    <w:rsid w:val="00AD37C8"/>
    <w:rsid w:val="00AD625E"/>
    <w:rsid w:val="00AD6444"/>
    <w:rsid w:val="00AE0C88"/>
    <w:rsid w:val="00AE6F56"/>
    <w:rsid w:val="00AF15C9"/>
    <w:rsid w:val="00AF2B0F"/>
    <w:rsid w:val="00AF597F"/>
    <w:rsid w:val="00AF73C3"/>
    <w:rsid w:val="00B04A40"/>
    <w:rsid w:val="00B26DF9"/>
    <w:rsid w:val="00B41B4C"/>
    <w:rsid w:val="00B444FC"/>
    <w:rsid w:val="00B54161"/>
    <w:rsid w:val="00B55663"/>
    <w:rsid w:val="00B57C0E"/>
    <w:rsid w:val="00B80417"/>
    <w:rsid w:val="00B833C2"/>
    <w:rsid w:val="00B94681"/>
    <w:rsid w:val="00B96EFC"/>
    <w:rsid w:val="00BA484C"/>
    <w:rsid w:val="00BB0CFA"/>
    <w:rsid w:val="00BB28E6"/>
    <w:rsid w:val="00BB76F5"/>
    <w:rsid w:val="00BB7831"/>
    <w:rsid w:val="00BC0D41"/>
    <w:rsid w:val="00BC6AB8"/>
    <w:rsid w:val="00BD0541"/>
    <w:rsid w:val="00BD39E2"/>
    <w:rsid w:val="00BD5F89"/>
    <w:rsid w:val="00BF0453"/>
    <w:rsid w:val="00C06FFF"/>
    <w:rsid w:val="00C07ABE"/>
    <w:rsid w:val="00C2320F"/>
    <w:rsid w:val="00C24011"/>
    <w:rsid w:val="00C26712"/>
    <w:rsid w:val="00C64A17"/>
    <w:rsid w:val="00C70F2C"/>
    <w:rsid w:val="00C71F40"/>
    <w:rsid w:val="00C76AD1"/>
    <w:rsid w:val="00CA161A"/>
    <w:rsid w:val="00CA2628"/>
    <w:rsid w:val="00CA2E33"/>
    <w:rsid w:val="00CD353E"/>
    <w:rsid w:val="00CD5636"/>
    <w:rsid w:val="00CE0027"/>
    <w:rsid w:val="00CE5D88"/>
    <w:rsid w:val="00CE6B38"/>
    <w:rsid w:val="00CF1CE5"/>
    <w:rsid w:val="00CF2390"/>
    <w:rsid w:val="00CF37D7"/>
    <w:rsid w:val="00CF4802"/>
    <w:rsid w:val="00D012B7"/>
    <w:rsid w:val="00D01FF2"/>
    <w:rsid w:val="00D02ADE"/>
    <w:rsid w:val="00D03EC6"/>
    <w:rsid w:val="00D107C5"/>
    <w:rsid w:val="00D17A36"/>
    <w:rsid w:val="00D222BA"/>
    <w:rsid w:val="00D2273D"/>
    <w:rsid w:val="00D34F22"/>
    <w:rsid w:val="00D40E13"/>
    <w:rsid w:val="00D41839"/>
    <w:rsid w:val="00D4284A"/>
    <w:rsid w:val="00D51568"/>
    <w:rsid w:val="00D55CF4"/>
    <w:rsid w:val="00D566D5"/>
    <w:rsid w:val="00D65EAC"/>
    <w:rsid w:val="00D70C94"/>
    <w:rsid w:val="00D72482"/>
    <w:rsid w:val="00D72B22"/>
    <w:rsid w:val="00D801BC"/>
    <w:rsid w:val="00D847DE"/>
    <w:rsid w:val="00D87B25"/>
    <w:rsid w:val="00D9006F"/>
    <w:rsid w:val="00D93EDE"/>
    <w:rsid w:val="00D95CA3"/>
    <w:rsid w:val="00DA007F"/>
    <w:rsid w:val="00DA0646"/>
    <w:rsid w:val="00DA235C"/>
    <w:rsid w:val="00DA414E"/>
    <w:rsid w:val="00DB1819"/>
    <w:rsid w:val="00DB4DD3"/>
    <w:rsid w:val="00DC36CE"/>
    <w:rsid w:val="00DD7C88"/>
    <w:rsid w:val="00DF1426"/>
    <w:rsid w:val="00DF1AE6"/>
    <w:rsid w:val="00E03FA9"/>
    <w:rsid w:val="00E074A6"/>
    <w:rsid w:val="00E1553F"/>
    <w:rsid w:val="00E15C1C"/>
    <w:rsid w:val="00E34184"/>
    <w:rsid w:val="00E42AD3"/>
    <w:rsid w:val="00E452D7"/>
    <w:rsid w:val="00E64D99"/>
    <w:rsid w:val="00E725F2"/>
    <w:rsid w:val="00E74A6A"/>
    <w:rsid w:val="00E76A8E"/>
    <w:rsid w:val="00E80906"/>
    <w:rsid w:val="00E9618F"/>
    <w:rsid w:val="00EA0A30"/>
    <w:rsid w:val="00EA2820"/>
    <w:rsid w:val="00EA7AEC"/>
    <w:rsid w:val="00EB263B"/>
    <w:rsid w:val="00EC31FF"/>
    <w:rsid w:val="00EC645B"/>
    <w:rsid w:val="00EC7E45"/>
    <w:rsid w:val="00ED2884"/>
    <w:rsid w:val="00ED3720"/>
    <w:rsid w:val="00ED514B"/>
    <w:rsid w:val="00ED7267"/>
    <w:rsid w:val="00EF6083"/>
    <w:rsid w:val="00F029DB"/>
    <w:rsid w:val="00F0778F"/>
    <w:rsid w:val="00F12E45"/>
    <w:rsid w:val="00F1477E"/>
    <w:rsid w:val="00F157EE"/>
    <w:rsid w:val="00F31395"/>
    <w:rsid w:val="00F436B8"/>
    <w:rsid w:val="00F44D6B"/>
    <w:rsid w:val="00F55272"/>
    <w:rsid w:val="00F7113D"/>
    <w:rsid w:val="00F77CEA"/>
    <w:rsid w:val="00F82D28"/>
    <w:rsid w:val="00F830B1"/>
    <w:rsid w:val="00F91CFA"/>
    <w:rsid w:val="00F979E7"/>
    <w:rsid w:val="00F97ACA"/>
    <w:rsid w:val="00FA6B31"/>
    <w:rsid w:val="00FA7612"/>
    <w:rsid w:val="00FB1024"/>
    <w:rsid w:val="00FC56CB"/>
    <w:rsid w:val="00FE172A"/>
    <w:rsid w:val="00FF4A3C"/>
    <w:rsid w:val="00FF5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7D3A"/>
  <w15:docId w15:val="{AD470231-76C2-4F66-BBA8-B28A5B9F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890"/>
    <w:pPr>
      <w:overflowPunct w:val="0"/>
      <w:autoSpaceDE w:val="0"/>
      <w:autoSpaceDN w:val="0"/>
      <w:adjustRightInd w:val="0"/>
      <w:textAlignment w:val="baseline"/>
    </w:pPr>
  </w:style>
  <w:style w:type="paragraph" w:styleId="berschrift1">
    <w:name w:val="heading 1"/>
    <w:basedOn w:val="Standard"/>
    <w:next w:val="Standard"/>
    <w:qFormat/>
    <w:rsid w:val="00A35890"/>
    <w:pPr>
      <w:keepNext/>
      <w:outlineLvl w:val="0"/>
    </w:pPr>
    <w:rPr>
      <w:rFonts w:ascii="CG Times (W1)" w:hAnsi="CG Times (W1)"/>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35890"/>
    <w:pPr>
      <w:framePr w:h="0" w:hSpace="141" w:wrap="around" w:vAnchor="text" w:hAnchor="text" w:y="1"/>
      <w:spacing w:after="60"/>
      <w:ind w:right="4678"/>
      <w:jc w:val="center"/>
    </w:pPr>
    <w:rPr>
      <w:rFonts w:ascii="Arial" w:hAnsi="Arial"/>
      <w:smallCaps/>
      <w:sz w:val="32"/>
    </w:rPr>
  </w:style>
  <w:style w:type="paragraph" w:styleId="Kopfzeile">
    <w:name w:val="header"/>
    <w:basedOn w:val="Standard"/>
    <w:link w:val="KopfzeileZchn"/>
    <w:uiPriority w:val="99"/>
    <w:rsid w:val="00CF2390"/>
    <w:pPr>
      <w:tabs>
        <w:tab w:val="center" w:pos="4536"/>
        <w:tab w:val="right" w:pos="9072"/>
      </w:tabs>
    </w:pPr>
  </w:style>
  <w:style w:type="paragraph" w:styleId="Fuzeile">
    <w:name w:val="footer"/>
    <w:basedOn w:val="Standard"/>
    <w:semiHidden/>
    <w:rsid w:val="00A35890"/>
    <w:pPr>
      <w:tabs>
        <w:tab w:val="center" w:pos="4536"/>
        <w:tab w:val="right" w:pos="9072"/>
      </w:tabs>
    </w:pPr>
  </w:style>
  <w:style w:type="character" w:styleId="Hyperlink">
    <w:name w:val="Hyperlink"/>
    <w:basedOn w:val="Absatz-Standardschriftart"/>
    <w:semiHidden/>
    <w:rsid w:val="00A35890"/>
    <w:rPr>
      <w:color w:val="0000FF"/>
      <w:u w:val="single"/>
    </w:rPr>
  </w:style>
  <w:style w:type="table" w:styleId="Tabellenraster">
    <w:name w:val="Table Grid"/>
    <w:basedOn w:val="NormaleTabelle"/>
    <w:rsid w:val="00CA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16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61A"/>
    <w:rPr>
      <w:rFonts w:ascii="Tahoma" w:hAnsi="Tahoma" w:cs="Tahoma"/>
      <w:sz w:val="16"/>
      <w:szCs w:val="16"/>
    </w:rPr>
  </w:style>
  <w:style w:type="character" w:customStyle="1" w:styleId="KopfzeileZchn">
    <w:name w:val="Kopfzeile Zchn"/>
    <w:basedOn w:val="Absatz-Standardschriftart"/>
    <w:link w:val="Kopfzeile"/>
    <w:uiPriority w:val="99"/>
    <w:rsid w:val="00CF2390"/>
  </w:style>
  <w:style w:type="paragraph" w:styleId="Listenabsatz">
    <w:name w:val="List Paragraph"/>
    <w:basedOn w:val="Standard"/>
    <w:uiPriority w:val="34"/>
    <w:qFormat/>
    <w:rsid w:val="00EA2820"/>
    <w:pPr>
      <w:ind w:left="720"/>
      <w:contextualSpacing/>
    </w:pPr>
  </w:style>
  <w:style w:type="paragraph" w:customStyle="1" w:styleId="Flietext">
    <w:name w:val="Fließtext"/>
    <w:basedOn w:val="Standard"/>
    <w:link w:val="FlietextZchn"/>
    <w:qFormat/>
    <w:rsid w:val="000A3992"/>
    <w:pPr>
      <w:overflowPunct/>
      <w:autoSpaceDE/>
      <w:autoSpaceDN/>
      <w:adjustRightInd/>
      <w:ind w:right="284"/>
      <w:jc w:val="both"/>
      <w:textAlignment w:val="auto"/>
    </w:pPr>
    <w:rPr>
      <w:rFonts w:ascii="Liberation Sans" w:eastAsia="Calibri" w:hAnsi="Liberation Sans"/>
      <w:sz w:val="22"/>
      <w:szCs w:val="22"/>
      <w:lang w:eastAsia="en-US"/>
    </w:rPr>
  </w:style>
  <w:style w:type="character" w:customStyle="1" w:styleId="FlietextZchn">
    <w:name w:val="Fließtext Zchn"/>
    <w:link w:val="Flietext"/>
    <w:rsid w:val="000A3992"/>
    <w:rPr>
      <w:rFonts w:ascii="Liberation Sans" w:eastAsia="Calibri" w:hAnsi="Liberation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497">
      <w:bodyDiv w:val="1"/>
      <w:marLeft w:val="0"/>
      <w:marRight w:val="0"/>
      <w:marTop w:val="0"/>
      <w:marBottom w:val="0"/>
      <w:divBdr>
        <w:top w:val="none" w:sz="0" w:space="0" w:color="auto"/>
        <w:left w:val="none" w:sz="0" w:space="0" w:color="auto"/>
        <w:bottom w:val="none" w:sz="0" w:space="0" w:color="auto"/>
        <w:right w:val="none" w:sz="0" w:space="0" w:color="auto"/>
      </w:divBdr>
    </w:div>
    <w:div w:id="961425093">
      <w:bodyDiv w:val="1"/>
      <w:marLeft w:val="0"/>
      <w:marRight w:val="0"/>
      <w:marTop w:val="0"/>
      <w:marBottom w:val="0"/>
      <w:divBdr>
        <w:top w:val="none" w:sz="0" w:space="0" w:color="auto"/>
        <w:left w:val="none" w:sz="0" w:space="0" w:color="auto"/>
        <w:bottom w:val="none" w:sz="0" w:space="0" w:color="auto"/>
        <w:right w:val="none" w:sz="0" w:space="0" w:color="auto"/>
      </w:divBdr>
    </w:div>
    <w:div w:id="1216090232">
      <w:bodyDiv w:val="1"/>
      <w:marLeft w:val="0"/>
      <w:marRight w:val="0"/>
      <w:marTop w:val="0"/>
      <w:marBottom w:val="0"/>
      <w:divBdr>
        <w:top w:val="none" w:sz="0" w:space="0" w:color="auto"/>
        <w:left w:val="none" w:sz="0" w:space="0" w:color="auto"/>
        <w:bottom w:val="none" w:sz="0" w:space="0" w:color="auto"/>
        <w:right w:val="none" w:sz="0" w:space="0" w:color="auto"/>
      </w:divBdr>
    </w:div>
    <w:div w:id="1855680656">
      <w:bodyDiv w:val="1"/>
      <w:marLeft w:val="0"/>
      <w:marRight w:val="0"/>
      <w:marTop w:val="0"/>
      <w:marBottom w:val="0"/>
      <w:divBdr>
        <w:top w:val="none" w:sz="0" w:space="0" w:color="auto"/>
        <w:left w:val="none" w:sz="0" w:space="0" w:color="auto"/>
        <w:bottom w:val="none" w:sz="0" w:space="0" w:color="auto"/>
        <w:right w:val="none" w:sz="0" w:space="0" w:color="auto"/>
      </w:divBdr>
    </w:div>
    <w:div w:id="21335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nasium@abtei-schaeftla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btei-schaeftla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Neu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5D4B-9BA8-47F5-BAE0-E1C76B8F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Neu1.dot</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GYMNASIUM DER BENEDIKTINER</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DER BENEDIKTINER</dc:title>
  <dc:creator>Administrator</dc:creator>
  <cp:lastModifiedBy>Beate Esterhammer</cp:lastModifiedBy>
  <cp:revision>2</cp:revision>
  <cp:lastPrinted>2019-10-02T11:35:00Z</cp:lastPrinted>
  <dcterms:created xsi:type="dcterms:W3CDTF">2019-11-06T10:21:00Z</dcterms:created>
  <dcterms:modified xsi:type="dcterms:W3CDTF">2019-11-06T10:21:00Z</dcterms:modified>
</cp:coreProperties>
</file>